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633E" w14:textId="77777777"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14:paraId="40402BD9" w14:textId="77777777"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14:paraId="78DEF401" w14:textId="77777777" w:rsidR="00424A5A" w:rsidRPr="00D13D10" w:rsidRDefault="00424A5A" w:rsidP="00424A5A">
      <w:pPr>
        <w:rPr>
          <w:rFonts w:ascii="Tahoma" w:hAnsi="Tahoma" w:cs="Tahoma"/>
          <w:sz w:val="20"/>
          <w:szCs w:val="20"/>
        </w:rPr>
      </w:pPr>
    </w:p>
    <w:p w14:paraId="1C43B1D7" w14:textId="77777777" w:rsidR="00424A5A" w:rsidRPr="00D13D1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13D10" w14:paraId="6C033057" w14:textId="77777777">
        <w:tc>
          <w:tcPr>
            <w:tcW w:w="1080" w:type="dxa"/>
            <w:vAlign w:val="center"/>
          </w:tcPr>
          <w:p w14:paraId="6C0A5919" w14:textId="77777777"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0905AC" w14:textId="77777777" w:rsidR="00424A5A" w:rsidRPr="00D13D10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C30C29" w:rsidRPr="00D13D1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13D10" w:rsidRPr="00D13D1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92B7F69" w14:textId="77777777" w:rsidR="00424A5A" w:rsidRPr="00D13D1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C3B683" w14:textId="77777777"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3D917E" w14:textId="77777777" w:rsidR="00424A5A" w:rsidRPr="00D13D10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D13D1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13D10" w14:paraId="53BB61DC" w14:textId="77777777">
        <w:tc>
          <w:tcPr>
            <w:tcW w:w="1080" w:type="dxa"/>
            <w:vAlign w:val="center"/>
          </w:tcPr>
          <w:p w14:paraId="516261D5" w14:textId="77777777"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6500C42" w14:textId="77777777" w:rsidR="00424A5A" w:rsidRPr="00D13D10" w:rsidRDefault="00D13D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9E5DB7" w:rsidRPr="00D13D1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7F31EB1" w14:textId="77777777" w:rsidR="00424A5A" w:rsidRPr="00D13D1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ED1032" w14:textId="77777777"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59301DD" w14:textId="77777777" w:rsidR="00424A5A" w:rsidRPr="00D13D10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14:paraId="56A6284F" w14:textId="77777777" w:rsidR="00424A5A" w:rsidRPr="00D13D1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F655469" w14:textId="77777777"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14:paraId="2D6427B2" w14:textId="77777777" w:rsidR="00556816" w:rsidRPr="00D13D10" w:rsidRDefault="00556816">
      <w:pPr>
        <w:rPr>
          <w:rFonts w:ascii="Tahoma" w:hAnsi="Tahoma" w:cs="Tahoma"/>
          <w:sz w:val="20"/>
          <w:szCs w:val="20"/>
        </w:rPr>
      </w:pPr>
    </w:p>
    <w:p w14:paraId="7653B28D" w14:textId="77777777"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14:paraId="03F5B1BB" w14:textId="77777777" w:rsidR="00E813F4" w:rsidRPr="00D13D10" w:rsidRDefault="00E813F4" w:rsidP="00E813F4">
      <w:pPr>
        <w:rPr>
          <w:rFonts w:ascii="Tahoma" w:hAnsi="Tahoma" w:cs="Tahoma"/>
          <w:sz w:val="20"/>
          <w:szCs w:val="20"/>
        </w:rPr>
      </w:pPr>
    </w:p>
    <w:p w14:paraId="03AFF2A2" w14:textId="77777777" w:rsidR="00E813F4" w:rsidRPr="00D13D1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13D1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FFBDDF6" w14:textId="77777777" w:rsidR="00E813F4" w:rsidRPr="00D13D1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13D1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C7EE72E" w14:textId="77777777" w:rsidR="00E813F4" w:rsidRPr="00D13D1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13D10" w14:paraId="795FB001" w14:textId="77777777">
        <w:tc>
          <w:tcPr>
            <w:tcW w:w="9288" w:type="dxa"/>
          </w:tcPr>
          <w:p w14:paraId="3B77AE1F" w14:textId="77777777" w:rsidR="00E813F4" w:rsidRPr="00D13D10" w:rsidRDefault="009E5D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13D10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14:paraId="66F000E9" w14:textId="77777777" w:rsidR="00E813F4" w:rsidRPr="00D13D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5FCFE0" w14:textId="77777777" w:rsidR="00E813F4" w:rsidRPr="00D13D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6B68710" w14:textId="77777777" w:rsidR="00E813F4" w:rsidRPr="00D13D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11090D9" w14:textId="049D4537" w:rsidR="00EE25D8" w:rsidRPr="00D13D10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D13D10">
        <w:rPr>
          <w:rFonts w:ascii="Tahoma" w:hAnsi="Tahoma" w:cs="Tahoma"/>
          <w:b/>
          <w:color w:val="333333"/>
          <w:szCs w:val="20"/>
        </w:rPr>
        <w:t>JN005660/2021-B01 - A-109/21</w:t>
      </w:r>
      <w:r w:rsidR="000F61D3">
        <w:rPr>
          <w:rFonts w:ascii="Tahoma" w:hAnsi="Tahoma" w:cs="Tahoma"/>
          <w:b/>
          <w:color w:val="333333"/>
          <w:szCs w:val="20"/>
        </w:rPr>
        <w:t xml:space="preserve">, </w:t>
      </w:r>
      <w:r w:rsidRPr="00D13D10">
        <w:rPr>
          <w:rFonts w:ascii="Tahoma" w:hAnsi="Tahoma" w:cs="Tahoma"/>
          <w:b/>
          <w:color w:val="333333"/>
          <w:szCs w:val="20"/>
        </w:rPr>
        <w:t>datum objave: 18.08.2021</w:t>
      </w:r>
    </w:p>
    <w:p w14:paraId="73917C04" w14:textId="77777777" w:rsidR="00EE25D8" w:rsidRPr="00D13D10" w:rsidRDefault="00D13D10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D13D10">
        <w:rPr>
          <w:rFonts w:ascii="Tahoma" w:hAnsi="Tahoma" w:cs="Tahoma"/>
          <w:b/>
          <w:color w:val="333333"/>
          <w:szCs w:val="20"/>
        </w:rPr>
        <w:t>Datum prejema: 1.09</w:t>
      </w:r>
      <w:r w:rsidR="00C30C29" w:rsidRPr="00D13D10">
        <w:rPr>
          <w:rFonts w:ascii="Tahoma" w:hAnsi="Tahoma" w:cs="Tahoma"/>
          <w:b/>
          <w:color w:val="333333"/>
          <w:szCs w:val="20"/>
        </w:rPr>
        <w:t>.2021   </w:t>
      </w:r>
      <w:r w:rsidRPr="00D13D10">
        <w:rPr>
          <w:rFonts w:ascii="Tahoma" w:hAnsi="Tahoma" w:cs="Tahoma"/>
          <w:b/>
          <w:color w:val="333333"/>
          <w:szCs w:val="20"/>
        </w:rPr>
        <w:t>08</w:t>
      </w:r>
      <w:r w:rsidR="00C30C29" w:rsidRPr="00D13D10">
        <w:rPr>
          <w:rFonts w:ascii="Tahoma" w:hAnsi="Tahoma" w:cs="Tahoma"/>
          <w:b/>
          <w:color w:val="333333"/>
          <w:szCs w:val="20"/>
        </w:rPr>
        <w:t>:0</w:t>
      </w:r>
      <w:r w:rsidRPr="00D13D10">
        <w:rPr>
          <w:rFonts w:ascii="Tahoma" w:hAnsi="Tahoma" w:cs="Tahoma"/>
          <w:b/>
          <w:color w:val="333333"/>
          <w:szCs w:val="20"/>
        </w:rPr>
        <w:t>3</w:t>
      </w:r>
    </w:p>
    <w:p w14:paraId="0C61D915" w14:textId="77777777" w:rsidR="000F61D3" w:rsidRPr="00D13D10" w:rsidRDefault="000F61D3" w:rsidP="000F61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13D10">
        <w:rPr>
          <w:rFonts w:ascii="Tahoma" w:hAnsi="Tahoma" w:cs="Tahoma"/>
          <w:b/>
          <w:szCs w:val="20"/>
        </w:rPr>
        <w:t>Vprašanje:</w:t>
      </w:r>
    </w:p>
    <w:p w14:paraId="2F4FA595" w14:textId="77777777" w:rsidR="00D13D10" w:rsidRPr="00D13D10" w:rsidRDefault="00D13D10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D901B60" w14:textId="77777777" w:rsidR="00E813F4" w:rsidRPr="00D13D10" w:rsidRDefault="00D13D10" w:rsidP="00E813F4">
      <w:pPr>
        <w:pStyle w:val="BodyText2"/>
        <w:rPr>
          <w:rFonts w:ascii="Tahoma" w:hAnsi="Tahoma" w:cs="Tahoma"/>
          <w:b/>
          <w:szCs w:val="20"/>
        </w:rPr>
      </w:pPr>
      <w:r w:rsidRPr="00D13D10">
        <w:rPr>
          <w:rFonts w:ascii="Tahoma" w:hAnsi="Tahoma" w:cs="Tahoma"/>
          <w:color w:val="333333"/>
          <w:szCs w:val="20"/>
          <w:shd w:val="clear" w:color="auto" w:fill="FFFFFF"/>
        </w:rPr>
        <w:t>Prosimo za objavo detajlov lesenih ograj in lesenih ročajev ograj.</w:t>
      </w:r>
    </w:p>
    <w:p w14:paraId="3C76E7F9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38AE1AD7" w14:textId="77777777" w:rsidR="00D13D10" w:rsidRPr="00D13D10" w:rsidRDefault="00D13D10" w:rsidP="00E813F4">
      <w:pPr>
        <w:pStyle w:val="BodyText2"/>
        <w:rPr>
          <w:rFonts w:ascii="Tahoma" w:hAnsi="Tahoma" w:cs="Tahoma"/>
          <w:b/>
          <w:szCs w:val="20"/>
        </w:rPr>
      </w:pPr>
    </w:p>
    <w:p w14:paraId="0A488CB7" w14:textId="77777777" w:rsidR="00E813F4" w:rsidRPr="00D13D1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13D10">
        <w:rPr>
          <w:rFonts w:ascii="Tahoma" w:hAnsi="Tahoma" w:cs="Tahoma"/>
          <w:b/>
          <w:szCs w:val="20"/>
        </w:rPr>
        <w:t>Odgovor:</w:t>
      </w:r>
    </w:p>
    <w:p w14:paraId="1C4AFD75" w14:textId="77777777" w:rsidR="00E813F4" w:rsidRPr="00D13D10" w:rsidRDefault="00E813F4" w:rsidP="00D13D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3EA3518" w14:textId="6FCED319" w:rsidR="00E813F4" w:rsidRPr="00D13D10" w:rsidRDefault="000F61D3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Naročnikovi spletni strani sta objavljeni </w:t>
      </w:r>
      <w:proofErr w:type="spellStart"/>
      <w:r w:rsidR="0035717D">
        <w:rPr>
          <w:rFonts w:ascii="Tahoma" w:hAnsi="Tahoma" w:cs="Tahoma"/>
          <w:szCs w:val="20"/>
        </w:rPr>
        <w:t>pdf</w:t>
      </w:r>
      <w:proofErr w:type="spellEnd"/>
      <w:r w:rsidR="0035717D">
        <w:rPr>
          <w:rFonts w:ascii="Tahoma" w:hAnsi="Tahoma" w:cs="Tahoma"/>
          <w:szCs w:val="20"/>
        </w:rPr>
        <w:t xml:space="preserve"> datotek</w:t>
      </w:r>
      <w:r w:rsidR="00D75AEE">
        <w:rPr>
          <w:rFonts w:ascii="Tahoma" w:hAnsi="Tahoma" w:cs="Tahoma"/>
          <w:szCs w:val="20"/>
        </w:rPr>
        <w:t>i</w:t>
      </w:r>
      <w:r w:rsidR="0035717D">
        <w:rPr>
          <w:rFonts w:ascii="Tahoma" w:hAnsi="Tahoma" w:cs="Tahoma"/>
          <w:szCs w:val="20"/>
        </w:rPr>
        <w:t xml:space="preserve"> </w:t>
      </w:r>
      <w:r w:rsidR="00D75AEE">
        <w:rPr>
          <w:rFonts w:ascii="Tahoma" w:hAnsi="Tahoma" w:cs="Tahoma"/>
          <w:szCs w:val="20"/>
        </w:rPr>
        <w:t xml:space="preserve">za </w:t>
      </w:r>
      <w:r w:rsidR="0035717D">
        <w:rPr>
          <w:rFonts w:ascii="Tahoma" w:hAnsi="Tahoma" w:cs="Tahoma"/>
          <w:szCs w:val="20"/>
        </w:rPr>
        <w:t>detajl</w:t>
      </w:r>
      <w:r w:rsidR="00D75AEE">
        <w:rPr>
          <w:rFonts w:ascii="Tahoma" w:hAnsi="Tahoma" w:cs="Tahoma"/>
          <w:szCs w:val="20"/>
        </w:rPr>
        <w:t xml:space="preserve"> ograje.</w:t>
      </w:r>
    </w:p>
    <w:p w14:paraId="4B03870D" w14:textId="77777777" w:rsidR="00556816" w:rsidRPr="00D13D10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D1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60EA" w14:textId="77777777" w:rsidR="004E4459" w:rsidRDefault="004E4459">
      <w:r>
        <w:separator/>
      </w:r>
    </w:p>
  </w:endnote>
  <w:endnote w:type="continuationSeparator" w:id="0">
    <w:p w14:paraId="569B70E4" w14:textId="77777777" w:rsidR="004E4459" w:rsidRDefault="004E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A24F" w14:textId="77777777" w:rsidR="009E5DB7" w:rsidRDefault="009E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2DB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3CE5B9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25F274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772EDB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16695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D4CD22" w14:textId="50DABC7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F61D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E9D236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D62DA1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2FE8" w14:textId="77777777" w:rsidR="00E813F4" w:rsidRDefault="00E813F4" w:rsidP="002507C2">
    <w:pPr>
      <w:pStyle w:val="Footer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 wp14:anchorId="1E9F0DCC" wp14:editId="56E10F4B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 wp14:anchorId="1314A0D4" wp14:editId="196AA874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 wp14:anchorId="2BCD2FE7" wp14:editId="79B36883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B6976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CC339" w14:textId="77777777" w:rsidR="004E4459" w:rsidRDefault="004E4459">
      <w:r>
        <w:separator/>
      </w:r>
    </w:p>
  </w:footnote>
  <w:footnote w:type="continuationSeparator" w:id="0">
    <w:p w14:paraId="40B229F1" w14:textId="77777777" w:rsidR="004E4459" w:rsidRDefault="004E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771C" w14:textId="77777777" w:rsidR="009E5DB7" w:rsidRDefault="009E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4590" w14:textId="77777777" w:rsidR="009E5DB7" w:rsidRDefault="009E5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8BF4" w14:textId="77777777" w:rsidR="00DB7CDA" w:rsidRDefault="009E5DB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E6C73A8" wp14:editId="019DD27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7"/>
    <w:rsid w:val="000646A9"/>
    <w:rsid w:val="000F61D3"/>
    <w:rsid w:val="001836BB"/>
    <w:rsid w:val="00216549"/>
    <w:rsid w:val="002507C2"/>
    <w:rsid w:val="00290551"/>
    <w:rsid w:val="003133A6"/>
    <w:rsid w:val="003560E2"/>
    <w:rsid w:val="0035717D"/>
    <w:rsid w:val="003579C0"/>
    <w:rsid w:val="00424A5A"/>
    <w:rsid w:val="0044323F"/>
    <w:rsid w:val="00463138"/>
    <w:rsid w:val="004B34B5"/>
    <w:rsid w:val="004E4459"/>
    <w:rsid w:val="00556816"/>
    <w:rsid w:val="00634B0D"/>
    <w:rsid w:val="00637BE6"/>
    <w:rsid w:val="006C28B6"/>
    <w:rsid w:val="008A075D"/>
    <w:rsid w:val="009915EF"/>
    <w:rsid w:val="009B1FD9"/>
    <w:rsid w:val="009E5DB7"/>
    <w:rsid w:val="00A05C73"/>
    <w:rsid w:val="00A17575"/>
    <w:rsid w:val="00AD3747"/>
    <w:rsid w:val="00B56DC3"/>
    <w:rsid w:val="00C26610"/>
    <w:rsid w:val="00C30C29"/>
    <w:rsid w:val="00D13D10"/>
    <w:rsid w:val="00D75AEE"/>
    <w:rsid w:val="00DB7CDA"/>
    <w:rsid w:val="00E51016"/>
    <w:rsid w:val="00E66D5B"/>
    <w:rsid w:val="00E80495"/>
    <w:rsid w:val="00E813F4"/>
    <w:rsid w:val="00EA1375"/>
    <w:rsid w:val="00EE25D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8B13C"/>
  <w15:chartTrackingRefBased/>
  <w15:docId w15:val="{E989C0CD-8DF7-4328-B8AF-45C934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59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4</cp:revision>
  <cp:lastPrinted>2021-09-09T05:54:00Z</cp:lastPrinted>
  <dcterms:created xsi:type="dcterms:W3CDTF">2021-09-03T08:19:00Z</dcterms:created>
  <dcterms:modified xsi:type="dcterms:W3CDTF">2021-09-09T05:54:00Z</dcterms:modified>
</cp:coreProperties>
</file>